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0D542" w14:textId="77777777" w:rsidR="00377311" w:rsidRDefault="00377311" w:rsidP="00377311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                 </w:t>
      </w:r>
    </w:p>
    <w:p w14:paraId="0DE676B7" w14:textId="4B397AE1" w:rsidR="00D744B5" w:rsidRDefault="00377311" w:rsidP="00377311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                       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sr-Latn-BA" w:eastAsia="sr-Latn-BA"/>
        </w:rPr>
        <w:drawing>
          <wp:inline distT="0" distB="0" distL="0" distR="0" wp14:anchorId="5A96F15A" wp14:editId="6B941F28">
            <wp:extent cx="626427" cy="866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03" cy="86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77777777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bookmarkStart w:id="0" w:name="_GoBack"/>
      <w:bookmarkEnd w:id="0"/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2CE52AC0" w14:textId="2C297645"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854075" w:rsidRPr="003D70CC" w14:paraId="28D4B2C2" w14:textId="77777777" w:rsidTr="00854075">
        <w:trPr>
          <w:trHeight w:val="521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1A54384D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2C009034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CA8F78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92BD6D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14:paraId="51DD10A7" w14:textId="77777777" w:rsidR="00854075" w:rsidRPr="00D016DF" w:rsidRDefault="00854075" w:rsidP="00854075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854075" w:rsidRPr="003D70CC" w14:paraId="5AC85DA6" w14:textId="77777777" w:rsidTr="00854075">
        <w:trPr>
          <w:trHeight w:val="325"/>
          <w:tblHeader/>
        </w:trPr>
        <w:tc>
          <w:tcPr>
            <w:tcW w:w="647" w:type="dxa"/>
            <w:vMerge/>
            <w:vAlign w:val="center"/>
          </w:tcPr>
          <w:p w14:paraId="02DA7906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26185AB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251A43A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160AE7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5AD24D8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E6B660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9353804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9B2AA78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C690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854075" w:rsidRPr="003D70CC" w14:paraId="70750FF4" w14:textId="77777777" w:rsidTr="00854075"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3BD9341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2AC6F84F" w14:textId="77777777" w:rsidR="00854075" w:rsidRPr="003D70CC" w:rsidRDefault="00854075" w:rsidP="00854075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2E30C46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FEC0EE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3E05233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625BB2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089481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3D9E94E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7C3753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006C6EF1" w14:textId="77777777" w:rsidTr="00854075">
        <w:tc>
          <w:tcPr>
            <w:tcW w:w="647" w:type="dxa"/>
            <w:vAlign w:val="center"/>
          </w:tcPr>
          <w:p w14:paraId="55F1F455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3E3741E9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68E86A1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73B34D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56734A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35C0A5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05887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85032E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7BE090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BFF6686" w14:textId="77777777" w:rsidTr="00854075">
        <w:tc>
          <w:tcPr>
            <w:tcW w:w="647" w:type="dxa"/>
            <w:vAlign w:val="center"/>
          </w:tcPr>
          <w:p w14:paraId="5AE8C587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2EEEABCE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541C20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6BD1EE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057124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7660F6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168DC6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EDB041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338256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90CC071" w14:textId="77777777" w:rsidTr="00854075">
        <w:tc>
          <w:tcPr>
            <w:tcW w:w="647" w:type="dxa"/>
            <w:vAlign w:val="center"/>
          </w:tcPr>
          <w:p w14:paraId="500D082B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1EFF47EB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76C43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152FEA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00F44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7A777C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AA9A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FDD8F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278381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8FC2CA8" w14:textId="77777777" w:rsidTr="00854075">
        <w:tc>
          <w:tcPr>
            <w:tcW w:w="647" w:type="dxa"/>
            <w:vAlign w:val="center"/>
          </w:tcPr>
          <w:p w14:paraId="293F9315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06FA52EA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C4B9D0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BD3A3A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139370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B00AB5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BABB8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DB8A1A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F1E505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5206F54D" w14:textId="77777777" w:rsidTr="00854075">
        <w:tc>
          <w:tcPr>
            <w:tcW w:w="647" w:type="dxa"/>
            <w:vAlign w:val="center"/>
          </w:tcPr>
          <w:p w14:paraId="2D4A2530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0817B75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269E2E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331FE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009AEC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E82149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F5D46C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870997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2BCDA1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CDAA70C" w14:textId="77777777" w:rsidTr="00854075">
        <w:tc>
          <w:tcPr>
            <w:tcW w:w="647" w:type="dxa"/>
            <w:vAlign w:val="center"/>
          </w:tcPr>
          <w:p w14:paraId="6FFD621D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66A9D5E3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1C7F604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D9D2C1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1B1D70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E92415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BE189B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66DD70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EDFDAD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5DF3BDF1" w14:textId="77777777" w:rsidTr="00854075">
        <w:tc>
          <w:tcPr>
            <w:tcW w:w="647" w:type="dxa"/>
            <w:vAlign w:val="center"/>
          </w:tcPr>
          <w:p w14:paraId="0B473B79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46C148B4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00F00A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97CEC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CE5255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D5D7F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FCBE1E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BA5F7F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27910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73F8061" w14:textId="77777777" w:rsidTr="00854075">
        <w:tc>
          <w:tcPr>
            <w:tcW w:w="647" w:type="dxa"/>
            <w:vAlign w:val="center"/>
          </w:tcPr>
          <w:p w14:paraId="6ACA9ED0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7A3B90B6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2B9FC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69CC93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7E11B5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1E31EA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11B565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0CC1CA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173EC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49A4B1C" w14:textId="77777777" w:rsidTr="00854075">
        <w:tc>
          <w:tcPr>
            <w:tcW w:w="647" w:type="dxa"/>
            <w:vAlign w:val="center"/>
          </w:tcPr>
          <w:p w14:paraId="6A2CF159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5933DF43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08F7D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C4A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7E0D9B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80D3C8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D7512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551C7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D6B9E0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6D6F834" w14:textId="77777777" w:rsidTr="00854075">
        <w:tc>
          <w:tcPr>
            <w:tcW w:w="647" w:type="dxa"/>
            <w:vAlign w:val="center"/>
          </w:tcPr>
          <w:p w14:paraId="7E403F78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01CFD7A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D91F61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399CB7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E1E495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AEFD37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91302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5F269B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FCF82B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2BA3A55" w14:textId="77777777" w:rsidTr="00854075">
        <w:tc>
          <w:tcPr>
            <w:tcW w:w="647" w:type="dxa"/>
            <w:vAlign w:val="center"/>
          </w:tcPr>
          <w:p w14:paraId="5FFCCC8A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14:paraId="003FA852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2911A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3961E0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10B319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57B0E8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EA321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F910B7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A712C3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E9E240D" w14:textId="77777777" w:rsidTr="00854075">
        <w:tc>
          <w:tcPr>
            <w:tcW w:w="647" w:type="dxa"/>
            <w:vAlign w:val="center"/>
          </w:tcPr>
          <w:p w14:paraId="7D5CAE7C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3.</w:t>
            </w:r>
          </w:p>
        </w:tc>
        <w:tc>
          <w:tcPr>
            <w:tcW w:w="3510" w:type="dxa"/>
            <w:vAlign w:val="center"/>
          </w:tcPr>
          <w:p w14:paraId="679EC28E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509AB6F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6B46A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083463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729B75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66BA57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AB8127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2A9FEB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253BE37B" w14:textId="77777777" w:rsidTr="00854075">
        <w:tc>
          <w:tcPr>
            <w:tcW w:w="647" w:type="dxa"/>
            <w:vAlign w:val="center"/>
          </w:tcPr>
          <w:p w14:paraId="53D9D193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14:paraId="6649DFD9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B1D73C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3F075D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E6527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0F6551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52BB7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9263A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A99B18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809AC66" w14:textId="77777777" w:rsidTr="00854075">
        <w:tc>
          <w:tcPr>
            <w:tcW w:w="647" w:type="dxa"/>
            <w:vAlign w:val="center"/>
          </w:tcPr>
          <w:p w14:paraId="0592A6F3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 w14:paraId="661B73C5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6352EF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6E6B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DDA41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AEBF2C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CC753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6B95A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D98D2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5DFC8E1" w14:textId="77777777" w:rsidTr="00854075">
        <w:tc>
          <w:tcPr>
            <w:tcW w:w="647" w:type="dxa"/>
            <w:vAlign w:val="center"/>
          </w:tcPr>
          <w:p w14:paraId="36278F9C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26BD233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0FDFDF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0554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68F8B6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E2EA2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B3E5CF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2817EC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CE91BE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7F2E8B8" w14:textId="77777777" w:rsidTr="00854075">
        <w:tc>
          <w:tcPr>
            <w:tcW w:w="647" w:type="dxa"/>
            <w:vAlign w:val="center"/>
          </w:tcPr>
          <w:p w14:paraId="452A2B7E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 w14:paraId="7DD34CB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E3442A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ED157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5C930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1813A8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5AE1AD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3496C5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2CF5B6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DBC0423" w14:textId="77777777" w:rsidTr="00854075">
        <w:tc>
          <w:tcPr>
            <w:tcW w:w="647" w:type="dxa"/>
            <w:vAlign w:val="center"/>
          </w:tcPr>
          <w:p w14:paraId="4CD6B44F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14:paraId="63D00FE4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FFE8B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346EA0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28C05B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0C4707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1C1CA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083800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D306E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7D67FA" w14:textId="77777777"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3"/>
      <w:footerReference w:type="even" r:id="rId14"/>
      <w:footerReference w:type="default" r:id="rId15"/>
      <w:headerReference w:type="first" r:id="rId16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572A1" w14:textId="77777777" w:rsidR="009B0C04" w:rsidRDefault="009B0C04">
      <w:r>
        <w:separator/>
      </w:r>
    </w:p>
  </w:endnote>
  <w:endnote w:type="continuationSeparator" w:id="0">
    <w:p w14:paraId="2CAB345F" w14:textId="77777777" w:rsidR="009B0C04" w:rsidRDefault="009B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Segoe UI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77777777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377311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F2B3D" w14:textId="77777777" w:rsidR="009B0C04" w:rsidRDefault="009B0C04">
      <w:r>
        <w:separator/>
      </w:r>
    </w:p>
  </w:footnote>
  <w:footnote w:type="continuationSeparator" w:id="0">
    <w:p w14:paraId="28C2D572" w14:textId="77777777" w:rsidR="009B0C04" w:rsidRDefault="009B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FC395" w14:textId="5BC5584F" w:rsidR="00D744B5" w:rsidRDefault="008A2309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1" w:name="OLE_LINK1"/>
    <w:r>
      <w:rPr>
        <w:noProof/>
        <w:lang w:val="sr-Latn-BA" w:eastAsia="sr-Latn-BA"/>
      </w:rPr>
      <w:drawing>
        <wp:inline distT="0" distB="0" distL="0" distR="0" wp14:anchorId="3CD9B0A2" wp14:editId="0659F9D7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3EA492E" w14:textId="74154176" w:rsidR="00D744B5" w:rsidRPr="009019AB" w:rsidRDefault="00D744B5" w:rsidP="009019AB">
    <w:pPr>
      <w:spacing w:after="200"/>
      <w:rPr>
        <w:rFonts w:ascii="Myriad Pro" w:hAnsi="Myriad Pro"/>
        <w:b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B2"/>
    <w:rsid w:val="00001530"/>
    <w:rsid w:val="00087633"/>
    <w:rsid w:val="000E4ACF"/>
    <w:rsid w:val="0015779E"/>
    <w:rsid w:val="00166894"/>
    <w:rsid w:val="00173BBC"/>
    <w:rsid w:val="00205774"/>
    <w:rsid w:val="00253A19"/>
    <w:rsid w:val="00276AE0"/>
    <w:rsid w:val="002A404E"/>
    <w:rsid w:val="002D0732"/>
    <w:rsid w:val="002E4FFA"/>
    <w:rsid w:val="003271AF"/>
    <w:rsid w:val="00377311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85089"/>
    <w:rsid w:val="0059217C"/>
    <w:rsid w:val="0064170A"/>
    <w:rsid w:val="00684487"/>
    <w:rsid w:val="007A04B2"/>
    <w:rsid w:val="00807804"/>
    <w:rsid w:val="00812044"/>
    <w:rsid w:val="00843251"/>
    <w:rsid w:val="00854075"/>
    <w:rsid w:val="008703F7"/>
    <w:rsid w:val="00893182"/>
    <w:rsid w:val="008A2309"/>
    <w:rsid w:val="008D70B3"/>
    <w:rsid w:val="009019AB"/>
    <w:rsid w:val="00962695"/>
    <w:rsid w:val="009B0C04"/>
    <w:rsid w:val="009C3B4F"/>
    <w:rsid w:val="00A02B1E"/>
    <w:rsid w:val="00A7338F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8F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32JKWRRJAUXM-1547289185-134399</_dlc_DocId>
    <_dlc_DocIdUrl xmlns="de777af5-75c5-4059-8842-b3ca2d118c77">
      <Url>https://undp.sharepoint.com/teams/BIH/MZ/_layouts/15/DocIdRedir.aspx?ID=32JKWRRJAUXM-1547289185-134399</Url>
      <Description>32JKWRRJAUXM-1547289185-134399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FCD3C0-455E-4640-8D05-193922725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plan</vt:lpstr>
    </vt:vector>
  </TitlesOfParts>
  <Manager>Massimo Diana</Manager>
  <Company>UNDP Bosnia and Herzegovina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lastModifiedBy>Windows 7</cp:lastModifiedBy>
  <cp:revision>2</cp:revision>
  <cp:lastPrinted>2010-12-08T14:19:00Z</cp:lastPrinted>
  <dcterms:created xsi:type="dcterms:W3CDTF">2023-05-15T09:38:00Z</dcterms:created>
  <dcterms:modified xsi:type="dcterms:W3CDTF">2023-05-15T09:38:00Z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a5c69814-41b3-44a7-af8b-fd7e494536c3</vt:lpwstr>
  </property>
  <property fmtid="{D5CDD505-2E9C-101B-9397-08002B2CF9AE}" pid="4" name="MediaServiceImageTags">
    <vt:lpwstr/>
  </property>
</Properties>
</file>